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2729B1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2729B1">
        <w:rPr>
          <w:rFonts w:ascii="Times New Roman" w:hAnsi="Times New Roman"/>
          <w:sz w:val="36"/>
          <w:szCs w:val="36"/>
        </w:rPr>
        <w:t>Радождево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2729B1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2729B1">
              <w:rPr>
                <w:rFonts w:ascii="Times New Roman" w:hAnsi="Times New Roman"/>
              </w:rPr>
              <w:t>15.12.202</w:t>
            </w:r>
            <w:r w:rsidR="00A31AAA"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2729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2729B1">
              <w:rPr>
                <w:rFonts w:ascii="Times New Roman" w:hAnsi="Times New Roman"/>
              </w:rPr>
              <w:t>40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F4216" w:rsidRPr="005F4216" w:rsidRDefault="00DF6BEF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5F421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5F4216">
      <w:pPr>
        <w:pStyle w:val="ConsPlusNormal"/>
        <w:spacing w:line="276" w:lineRule="auto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 w:cs="Times New Roman"/>
          <w:b/>
          <w:color w:val="000000"/>
          <w:sz w:val="28"/>
          <w:szCs w:val="28"/>
        </w:rPr>
        <w:t>Радождево</w:t>
      </w:r>
      <w:proofErr w:type="spellEnd"/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4F581C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2729B1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729B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2729B1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29B1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2729B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2729B1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729B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729B1"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</w:t>
      </w:r>
      <w:r w:rsidR="002729B1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729B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/>
          <w:b/>
          <w:bCs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72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Деревня </w:t>
      </w:r>
      <w:proofErr w:type="spellStart"/>
      <w:r w:rsidR="00272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729B1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8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администрации  сельского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2729B1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34265D">
        <w:rPr>
          <w:rFonts w:ascii="Times New Roman" w:hAnsi="Times New Roman"/>
          <w:color w:val="000000"/>
          <w:sz w:val="28"/>
          <w:szCs w:val="28"/>
        </w:rPr>
        <w:t>«</w:t>
      </w:r>
      <w:r w:rsidR="002729B1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2729B1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729B1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31AAA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54A-1122-46BB-9AD4-346C8D4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IgorAdm</cp:lastModifiedBy>
  <cp:revision>6</cp:revision>
  <cp:lastPrinted>2020-12-15T12:09:00Z</cp:lastPrinted>
  <dcterms:created xsi:type="dcterms:W3CDTF">2020-12-15T07:24:00Z</dcterms:created>
  <dcterms:modified xsi:type="dcterms:W3CDTF">2020-12-17T08:33:00Z</dcterms:modified>
</cp:coreProperties>
</file>